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2F" w:rsidRDefault="00B3282F" w:rsidP="003657E0">
      <w:pPr>
        <w:pStyle w:val="Title"/>
      </w:pPr>
      <w:r>
        <w:t>ISTITUTO COMPRENSIVO “U.Ferrari” – Castelverde (CR)</w:t>
      </w:r>
    </w:p>
    <w:p w:rsidR="00B3282F" w:rsidRDefault="00B3282F" w:rsidP="003657E0">
      <w:pPr>
        <w:jc w:val="center"/>
      </w:pPr>
    </w:p>
    <w:p w:rsidR="00B3282F" w:rsidRPr="002E6A7E" w:rsidRDefault="00B3282F" w:rsidP="003657E0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B3282F" w:rsidRPr="002E6A7E" w:rsidRDefault="00B3282F" w:rsidP="003657E0">
      <w:pPr>
        <w:jc w:val="center"/>
        <w:rPr>
          <w:b/>
          <w:bCs/>
        </w:rPr>
      </w:pPr>
    </w:p>
    <w:p w:rsidR="00B3282F" w:rsidRPr="002E6A7E" w:rsidRDefault="00B3282F" w:rsidP="003657E0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</w:t>
      </w:r>
      <w:r>
        <w:rPr>
          <w:b/>
          <w:bCs/>
          <w:sz w:val="20"/>
        </w:rPr>
        <w:t>GEOGRAFIA</w:t>
      </w:r>
      <w:r w:rsidRPr="002E6A7E">
        <w:rPr>
          <w:b/>
          <w:bCs/>
          <w:sz w:val="20"/>
        </w:rPr>
        <w:t xml:space="preserve">: </w:t>
      </w:r>
      <w:r>
        <w:rPr>
          <w:b/>
          <w:bCs/>
        </w:rPr>
        <w:t xml:space="preserve"> ottobre - novembre 2015</w:t>
      </w:r>
    </w:p>
    <w:p w:rsidR="00B3282F" w:rsidRPr="002E6A7E" w:rsidRDefault="00B3282F" w:rsidP="003657E0">
      <w:pPr>
        <w:jc w:val="center"/>
        <w:rPr>
          <w:b/>
          <w:bCs/>
        </w:rPr>
      </w:pPr>
    </w:p>
    <w:p w:rsidR="00B3282F" w:rsidRDefault="00B3282F" w:rsidP="003657E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CLASSE QUINTA</w:t>
      </w:r>
    </w:p>
    <w:p w:rsidR="00B3282F" w:rsidRDefault="00B3282F" w:rsidP="003657E0">
      <w:pPr>
        <w:jc w:val="center"/>
        <w:rPr>
          <w:b/>
          <w:bCs/>
          <w:u w:val="single"/>
        </w:rPr>
      </w:pPr>
    </w:p>
    <w:p w:rsidR="00B3282F" w:rsidRDefault="00B3282F" w:rsidP="003657E0">
      <w:pPr>
        <w:jc w:val="center"/>
        <w:rPr>
          <w:b/>
          <w:bCs/>
          <w:u w:val="single"/>
        </w:rPr>
      </w:pPr>
    </w:p>
    <w:tbl>
      <w:tblPr>
        <w:tblW w:w="1442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9"/>
        <w:gridCol w:w="4809"/>
        <w:gridCol w:w="4809"/>
      </w:tblGrid>
      <w:tr w:rsidR="00B3282F" w:rsidTr="005B695B">
        <w:tc>
          <w:tcPr>
            <w:tcW w:w="4809" w:type="dxa"/>
          </w:tcPr>
          <w:p w:rsidR="00B3282F" w:rsidRPr="005B695B" w:rsidRDefault="00B3282F" w:rsidP="005B695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95B">
              <w:rPr>
                <w:b/>
                <w:bCs/>
                <w:sz w:val="28"/>
                <w:szCs w:val="28"/>
              </w:rPr>
              <w:t>NUCLEI</w:t>
            </w:r>
          </w:p>
        </w:tc>
        <w:tc>
          <w:tcPr>
            <w:tcW w:w="4809" w:type="dxa"/>
          </w:tcPr>
          <w:p w:rsidR="00B3282F" w:rsidRPr="005B695B" w:rsidRDefault="00B3282F" w:rsidP="005B695B">
            <w:pPr>
              <w:jc w:val="center"/>
              <w:rPr>
                <w:b/>
                <w:bCs/>
              </w:rPr>
            </w:pPr>
            <w:r w:rsidRPr="005B695B">
              <w:rPr>
                <w:b/>
                <w:bCs/>
                <w:sz w:val="22"/>
                <w:szCs w:val="22"/>
              </w:rPr>
              <w:t>OBIETTIVI D’APPRENDIMENTO</w:t>
            </w:r>
          </w:p>
        </w:tc>
        <w:tc>
          <w:tcPr>
            <w:tcW w:w="4809" w:type="dxa"/>
          </w:tcPr>
          <w:p w:rsidR="00B3282F" w:rsidRPr="005B695B" w:rsidRDefault="00B3282F" w:rsidP="005B695B">
            <w:pPr>
              <w:jc w:val="center"/>
              <w:rPr>
                <w:b/>
                <w:bCs/>
              </w:rPr>
            </w:pPr>
            <w:r w:rsidRPr="005B695B">
              <w:rPr>
                <w:b/>
                <w:bCs/>
                <w:sz w:val="22"/>
                <w:szCs w:val="22"/>
              </w:rPr>
              <w:t xml:space="preserve">CONOSCENZE/OGGETTI DI VALUTAZIONE </w:t>
            </w:r>
          </w:p>
        </w:tc>
      </w:tr>
      <w:tr w:rsidR="00B3282F" w:rsidTr="005B695B">
        <w:tc>
          <w:tcPr>
            <w:tcW w:w="4809" w:type="dxa"/>
          </w:tcPr>
          <w:p w:rsidR="00B3282F" w:rsidRPr="005B695B" w:rsidRDefault="00B3282F" w:rsidP="003657E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 </w:t>
            </w:r>
            <w:r w:rsidRPr="005B695B">
              <w:rPr>
                <w:b/>
                <w:bCs/>
                <w:sz w:val="22"/>
                <w:szCs w:val="22"/>
              </w:rPr>
              <w:t>ORIENTAMENTO</w:t>
            </w: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 </w:t>
            </w:r>
            <w:r w:rsidRPr="005B695B">
              <w:rPr>
                <w:b/>
                <w:bCs/>
                <w:sz w:val="22"/>
                <w:szCs w:val="22"/>
              </w:rPr>
              <w:t>LINGUAGGIO DELLA GEOGRAFICITA’</w:t>
            </w: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3657E0">
            <w:pPr>
              <w:rPr>
                <w:b/>
                <w:bCs/>
              </w:rPr>
            </w:pPr>
          </w:p>
          <w:p w:rsidR="00B3282F" w:rsidRPr="005B695B" w:rsidRDefault="00B3282F" w:rsidP="001078B0">
            <w:r>
              <w:rPr>
                <w:b/>
                <w:bCs/>
                <w:sz w:val="22"/>
                <w:szCs w:val="22"/>
              </w:rPr>
              <w:t xml:space="preserve">D </w:t>
            </w:r>
            <w:r w:rsidRPr="005B695B">
              <w:rPr>
                <w:b/>
                <w:bCs/>
                <w:sz w:val="22"/>
                <w:szCs w:val="22"/>
              </w:rPr>
              <w:t xml:space="preserve">SISTEMA TERRITORIALE                                                       </w:t>
            </w:r>
          </w:p>
        </w:tc>
        <w:tc>
          <w:tcPr>
            <w:tcW w:w="4809" w:type="dxa"/>
          </w:tcPr>
          <w:p w:rsidR="00B3282F" w:rsidRPr="005B695B" w:rsidRDefault="00B3282F" w:rsidP="005B695B">
            <w:pPr>
              <w:autoSpaceDE w:val="0"/>
              <w:autoSpaceDN w:val="0"/>
              <w:adjustRightInd w:val="0"/>
            </w:pPr>
            <w:r w:rsidRPr="005B695B">
              <w:rPr>
                <w:b/>
                <w:sz w:val="22"/>
                <w:szCs w:val="22"/>
              </w:rPr>
              <w:t xml:space="preserve">A1 </w:t>
            </w:r>
            <w:r w:rsidRPr="005B695B">
              <w:rPr>
                <w:sz w:val="22"/>
                <w:szCs w:val="22"/>
              </w:rPr>
              <w:t>Sapersi orientare nello spazio.</w:t>
            </w: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</w:pPr>
            <w:r w:rsidRPr="005B695B">
              <w:rPr>
                <w:b/>
                <w:sz w:val="22"/>
                <w:szCs w:val="22"/>
              </w:rPr>
              <w:t xml:space="preserve">A2 </w:t>
            </w:r>
            <w:r w:rsidRPr="005B695B">
              <w:rPr>
                <w:sz w:val="22"/>
                <w:szCs w:val="22"/>
              </w:rPr>
              <w:t>Riconoscere e utilizzare simboli convenzionali.</w:t>
            </w: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A3</w:t>
            </w:r>
            <w:r w:rsidRPr="005B695B">
              <w:rPr>
                <w:b/>
                <w:sz w:val="22"/>
                <w:szCs w:val="22"/>
              </w:rPr>
              <w:t xml:space="preserve"> </w:t>
            </w:r>
            <w:r w:rsidRPr="005B695B">
              <w:rPr>
                <w:sz w:val="22"/>
                <w:szCs w:val="22"/>
              </w:rPr>
              <w:t>Leggere grafici, carte geografiche con scala grafica e numerica, carte tematiche, cartogrammi.</w:t>
            </w:r>
          </w:p>
          <w:p w:rsidR="00B3282F" w:rsidRPr="005B695B" w:rsidRDefault="00B3282F" w:rsidP="00A54C7C">
            <w:pPr>
              <w:rPr>
                <w:b/>
                <w:bCs/>
                <w:u w:val="single"/>
              </w:rPr>
            </w:pPr>
          </w:p>
          <w:p w:rsidR="00B3282F" w:rsidRPr="005B695B" w:rsidRDefault="00B3282F" w:rsidP="00A54C7C">
            <w:pPr>
              <w:rPr>
                <w:b/>
                <w:bCs/>
                <w:u w:val="single"/>
              </w:rPr>
            </w:pPr>
          </w:p>
          <w:p w:rsidR="00B3282F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  <w:r w:rsidRPr="005B695B">
              <w:rPr>
                <w:b/>
                <w:sz w:val="22"/>
                <w:szCs w:val="22"/>
              </w:rPr>
              <w:t>B1</w:t>
            </w:r>
            <w:r>
              <w:rPr>
                <w:sz w:val="22"/>
                <w:szCs w:val="22"/>
              </w:rPr>
              <w:t xml:space="preserve"> Realizzare  mappe concettuali</w:t>
            </w:r>
            <w:r w:rsidRPr="005B6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riguardanti la popolazione mondiale.</w:t>
            </w: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  <w:r w:rsidRPr="005B695B">
              <w:rPr>
                <w:b/>
                <w:sz w:val="22"/>
                <w:szCs w:val="22"/>
              </w:rPr>
              <w:t xml:space="preserve">D1 </w:t>
            </w:r>
            <w:r w:rsidRPr="005B695B">
              <w:rPr>
                <w:bCs/>
                <w:sz w:val="22"/>
                <w:szCs w:val="22"/>
              </w:rPr>
              <w:t>R</w:t>
            </w:r>
            <w:r w:rsidRPr="005B695B">
              <w:rPr>
                <w:sz w:val="22"/>
                <w:szCs w:val="22"/>
              </w:rPr>
              <w:t xml:space="preserve">iconoscere le più evidenti modificazioni apportate nel tempo dall’uomo sul territorio </w:t>
            </w:r>
            <w:r>
              <w:rPr>
                <w:sz w:val="22"/>
                <w:szCs w:val="22"/>
              </w:rPr>
              <w:t>mondiale.</w:t>
            </w: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</w:pPr>
            <w:r w:rsidRPr="005B695B">
              <w:rPr>
                <w:b/>
                <w:sz w:val="22"/>
                <w:szCs w:val="22"/>
              </w:rPr>
              <w:t xml:space="preserve">D3 </w:t>
            </w:r>
            <w:r w:rsidRPr="005B695B">
              <w:rPr>
                <w:sz w:val="22"/>
                <w:szCs w:val="22"/>
              </w:rPr>
              <w:t>Comprendere il nesso tra l’ambiente, le sue risorse economiche e le condizioni di vita dell’uomo.</w:t>
            </w: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</w:rPr>
            </w:pPr>
            <w:r w:rsidRPr="005B695B">
              <w:rPr>
                <w:b/>
                <w:sz w:val="22"/>
                <w:szCs w:val="22"/>
              </w:rPr>
              <w:t xml:space="preserve">D4 </w:t>
            </w:r>
            <w:r w:rsidRPr="005B695B">
              <w:rPr>
                <w:sz w:val="22"/>
                <w:szCs w:val="22"/>
              </w:rPr>
              <w:t>Conoscere l’importanza della conservazione e valorizzazione del patrimonio ambientale-culturale.</w:t>
            </w:r>
            <w:r w:rsidRPr="005B695B">
              <w:rPr>
                <w:b/>
                <w:sz w:val="22"/>
                <w:szCs w:val="22"/>
              </w:rPr>
              <w:t xml:space="preserve"> </w:t>
            </w:r>
          </w:p>
          <w:p w:rsidR="00B3282F" w:rsidRPr="005B695B" w:rsidRDefault="00B3282F" w:rsidP="005B695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3282F" w:rsidRPr="005B695B" w:rsidRDefault="00B3282F" w:rsidP="00A54C7C">
            <w:pPr>
              <w:rPr>
                <w:b/>
                <w:bCs/>
                <w:u w:val="single"/>
              </w:rPr>
            </w:pPr>
          </w:p>
        </w:tc>
        <w:tc>
          <w:tcPr>
            <w:tcW w:w="4809" w:type="dxa"/>
          </w:tcPr>
          <w:p w:rsidR="00B3282F" w:rsidRPr="005B695B" w:rsidRDefault="00B3282F" w:rsidP="00D4439E">
            <w:pPr>
              <w:autoSpaceDE w:val="0"/>
              <w:autoSpaceDN w:val="0"/>
              <w:adjustRightInd w:val="0"/>
            </w:pPr>
            <w:r w:rsidRPr="005B695B">
              <w:rPr>
                <w:sz w:val="22"/>
                <w:szCs w:val="22"/>
              </w:rPr>
              <w:t xml:space="preserve">Utilizzo delle carte geografiche per la ricerca dei dati necessari alla rielaborazione delle conoscenze apprese. </w:t>
            </w:r>
          </w:p>
          <w:p w:rsidR="00B3282F" w:rsidRPr="005B695B" w:rsidRDefault="00B3282F" w:rsidP="00A54C7C"/>
          <w:p w:rsidR="00B3282F" w:rsidRPr="005B695B" w:rsidRDefault="00B3282F" w:rsidP="00A54C7C"/>
          <w:p w:rsidR="00B3282F" w:rsidRPr="005B695B" w:rsidRDefault="00B3282F" w:rsidP="00A54C7C"/>
          <w:p w:rsidR="00B3282F" w:rsidRPr="005B695B" w:rsidRDefault="00B3282F" w:rsidP="00A54C7C"/>
          <w:p w:rsidR="00B3282F" w:rsidRPr="005B695B" w:rsidRDefault="00B3282F" w:rsidP="00A54C7C"/>
          <w:p w:rsidR="00B3282F" w:rsidRPr="005B695B" w:rsidRDefault="00B3282F" w:rsidP="005B695B">
            <w:pPr>
              <w:autoSpaceDE w:val="0"/>
              <w:autoSpaceDN w:val="0"/>
              <w:adjustRightInd w:val="0"/>
            </w:pPr>
          </w:p>
          <w:p w:rsidR="00B3282F" w:rsidRPr="005B695B" w:rsidRDefault="00B3282F" w:rsidP="00A54C7C"/>
          <w:p w:rsidR="00B3282F" w:rsidRPr="005B695B" w:rsidRDefault="00B3282F" w:rsidP="005B695B">
            <w:pPr>
              <w:autoSpaceDE w:val="0"/>
              <w:autoSpaceDN w:val="0"/>
              <w:adjustRightInd w:val="0"/>
            </w:pPr>
          </w:p>
          <w:p w:rsidR="00B3282F" w:rsidRDefault="00B3282F" w:rsidP="005B69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La popolazione della Terra e le problematiche connesse ad essa.</w:t>
            </w:r>
          </w:p>
          <w:p w:rsidR="00B3282F" w:rsidRDefault="00B3282F" w:rsidP="005B695B">
            <w:pPr>
              <w:autoSpaceDE w:val="0"/>
              <w:autoSpaceDN w:val="0"/>
              <w:adjustRightInd w:val="0"/>
            </w:pPr>
          </w:p>
          <w:p w:rsidR="00B3282F" w:rsidRDefault="00B3282F" w:rsidP="005B69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Lo Stato Italiano e il suo ordinamento.</w:t>
            </w:r>
          </w:p>
          <w:p w:rsidR="00B3282F" w:rsidRPr="005B695B" w:rsidRDefault="00B3282F" w:rsidP="005B695B">
            <w:pPr>
              <w:autoSpaceDE w:val="0"/>
              <w:autoSpaceDN w:val="0"/>
              <w:adjustRightInd w:val="0"/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</w:pPr>
          </w:p>
          <w:p w:rsidR="00B3282F" w:rsidRPr="005B695B" w:rsidRDefault="00B3282F" w:rsidP="005B695B">
            <w:pPr>
              <w:autoSpaceDE w:val="0"/>
              <w:autoSpaceDN w:val="0"/>
              <w:adjustRightInd w:val="0"/>
            </w:pPr>
          </w:p>
          <w:p w:rsidR="00B3282F" w:rsidRPr="005B695B" w:rsidRDefault="00B3282F" w:rsidP="000811A2"/>
          <w:p w:rsidR="00B3282F" w:rsidRPr="005B695B" w:rsidRDefault="00B3282F" w:rsidP="000811A2">
            <w:r w:rsidRPr="005B695B">
              <w:rPr>
                <w:sz w:val="22"/>
                <w:szCs w:val="22"/>
              </w:rPr>
              <w:t>Aspetti positivi e negativi apportati da</w:t>
            </w:r>
            <w:r>
              <w:rPr>
                <w:sz w:val="22"/>
                <w:szCs w:val="22"/>
              </w:rPr>
              <w:t>ll’uomo sul territorio mondiale</w:t>
            </w:r>
            <w:r w:rsidRPr="005B695B">
              <w:rPr>
                <w:sz w:val="22"/>
                <w:szCs w:val="22"/>
              </w:rPr>
              <w:t>.</w:t>
            </w:r>
          </w:p>
          <w:p w:rsidR="00B3282F" w:rsidRPr="005B695B" w:rsidRDefault="00B3282F" w:rsidP="000811A2"/>
          <w:p w:rsidR="00B3282F" w:rsidRPr="005B695B" w:rsidRDefault="00B3282F" w:rsidP="000811A2"/>
          <w:p w:rsidR="00B3282F" w:rsidRPr="005B695B" w:rsidRDefault="00B3282F" w:rsidP="000811A2"/>
          <w:p w:rsidR="00B3282F" w:rsidRPr="005B695B" w:rsidRDefault="00B3282F" w:rsidP="000811A2"/>
          <w:p w:rsidR="00B3282F" w:rsidRPr="005B695B" w:rsidRDefault="00B3282F" w:rsidP="000811A2">
            <w:r>
              <w:t>Termini specifici del linguaggio disciplinare.</w:t>
            </w:r>
          </w:p>
          <w:p w:rsidR="00B3282F" w:rsidRPr="005B695B" w:rsidRDefault="00B3282F" w:rsidP="000811A2"/>
          <w:p w:rsidR="00B3282F" w:rsidRPr="005B695B" w:rsidRDefault="00B3282F" w:rsidP="0052555E"/>
        </w:tc>
      </w:tr>
    </w:tbl>
    <w:p w:rsidR="00B3282F" w:rsidRPr="003657E0" w:rsidRDefault="00B3282F" w:rsidP="000811A2">
      <w:pPr>
        <w:jc w:val="center"/>
      </w:pPr>
    </w:p>
    <w:sectPr w:rsidR="00B3282F" w:rsidRPr="003657E0" w:rsidSect="003657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E0"/>
    <w:rsid w:val="000811A2"/>
    <w:rsid w:val="000A6A0A"/>
    <w:rsid w:val="001078B0"/>
    <w:rsid w:val="002E6A7E"/>
    <w:rsid w:val="003246D3"/>
    <w:rsid w:val="003657E0"/>
    <w:rsid w:val="00373DBB"/>
    <w:rsid w:val="003A4630"/>
    <w:rsid w:val="003E11E4"/>
    <w:rsid w:val="0040432B"/>
    <w:rsid w:val="004C14CB"/>
    <w:rsid w:val="0052555E"/>
    <w:rsid w:val="0059397E"/>
    <w:rsid w:val="00596481"/>
    <w:rsid w:val="005B695B"/>
    <w:rsid w:val="006F0D01"/>
    <w:rsid w:val="007E346B"/>
    <w:rsid w:val="00A31370"/>
    <w:rsid w:val="00A54C7C"/>
    <w:rsid w:val="00A8542F"/>
    <w:rsid w:val="00AB2051"/>
    <w:rsid w:val="00AE28EF"/>
    <w:rsid w:val="00B3282F"/>
    <w:rsid w:val="00CB6376"/>
    <w:rsid w:val="00CD4032"/>
    <w:rsid w:val="00D02EDB"/>
    <w:rsid w:val="00D4439E"/>
    <w:rsid w:val="00DD5DDA"/>
    <w:rsid w:val="00E52235"/>
    <w:rsid w:val="00FB2768"/>
    <w:rsid w:val="00FE79A4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657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36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191</Words>
  <Characters>1092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subject/>
  <dc:creator>maria genoveffa</dc:creator>
  <cp:keywords/>
  <dc:description/>
  <cp:lastModifiedBy>Caporali</cp:lastModifiedBy>
  <cp:revision>12</cp:revision>
  <dcterms:created xsi:type="dcterms:W3CDTF">2015-09-25T13:03:00Z</dcterms:created>
  <dcterms:modified xsi:type="dcterms:W3CDTF">2015-10-06T17:21:00Z</dcterms:modified>
</cp:coreProperties>
</file>