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20" w:rsidRDefault="00E53F20" w:rsidP="001D66DB">
      <w:pPr>
        <w:shd w:val="clear" w:color="auto" w:fill="FFFFFF"/>
        <w:spacing w:after="0" w:line="364" w:lineRule="atLeast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kern w:val="36"/>
          <w:sz w:val="33"/>
          <w:szCs w:val="33"/>
          <w:lang w:eastAsia="it-IT"/>
        </w:rPr>
      </w:pPr>
    </w:p>
    <w:p w:rsidR="00E53F20" w:rsidRDefault="00E53F20" w:rsidP="001D66DB">
      <w:pPr>
        <w:shd w:val="clear" w:color="auto" w:fill="FFFFFF"/>
        <w:spacing w:after="0" w:line="364" w:lineRule="atLeast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kern w:val="36"/>
          <w:sz w:val="33"/>
          <w:szCs w:val="33"/>
          <w:lang w:eastAsia="it-IT"/>
        </w:rPr>
      </w:pPr>
    </w:p>
    <w:p w:rsidR="00E53F20" w:rsidRPr="001D66DB" w:rsidRDefault="00E53F20" w:rsidP="001D66DB">
      <w:pPr>
        <w:shd w:val="clear" w:color="auto" w:fill="FFFFFF"/>
        <w:spacing w:after="0" w:line="364" w:lineRule="atLeast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kern w:val="36"/>
          <w:sz w:val="33"/>
          <w:szCs w:val="33"/>
          <w:lang w:eastAsia="it-IT"/>
        </w:rPr>
      </w:pPr>
      <w:hyperlink r:id="rId5" w:tooltip="Consigli per docenti: non lavorate fino alla morte e portate il vostro combustibile, il sorriso. Aggiungi il tuo" w:history="1">
        <w:r w:rsidRPr="001D66DB">
          <w:rPr>
            <w:rFonts w:ascii="inherit" w:hAnsi="inherit" w:cs="inherit"/>
            <w:b/>
            <w:bCs/>
            <w:color w:val="000000"/>
            <w:kern w:val="36"/>
            <w:sz w:val="33"/>
            <w:szCs w:val="33"/>
            <w:lang w:eastAsia="it-IT"/>
          </w:rPr>
          <w:t>Consigli per docenti: non lavorate fino alla morte e portate il vostro combustibile, il sorriso. Aggiungi il tuo</w:t>
        </w:r>
      </w:hyperlink>
    </w:p>
    <w:p w:rsidR="00E53F20" w:rsidRPr="001D66DB" w:rsidRDefault="00E53F20" w:rsidP="001D66DB">
      <w:pPr>
        <w:shd w:val="clear" w:color="auto" w:fill="FFFFFF"/>
        <w:spacing w:after="0" w:line="265" w:lineRule="atLeast"/>
        <w:textAlignment w:val="baseline"/>
        <w:rPr>
          <w:rFonts w:ascii="inherit" w:hAnsi="inherit" w:cs="inherit"/>
          <w:i/>
          <w:iCs/>
          <w:color w:val="777777"/>
          <w:sz w:val="25"/>
          <w:szCs w:val="25"/>
          <w:lang w:eastAsia="it-IT"/>
        </w:rPr>
      </w:pPr>
      <w:r w:rsidRPr="001D66DB">
        <w:rPr>
          <w:rFonts w:ascii="inherit" w:hAnsi="inherit" w:cs="inherit"/>
          <w:i/>
          <w:iCs/>
          <w:color w:val="777777"/>
          <w:sz w:val="25"/>
          <w:szCs w:val="25"/>
          <w:lang w:eastAsia="it-IT"/>
        </w:rPr>
        <w:t>di redazione</w:t>
      </w:r>
    </w:p>
    <w:p w:rsidR="00E53F20" w:rsidRPr="001D66DB" w:rsidRDefault="00E53F20" w:rsidP="001D66DB">
      <w:pPr>
        <w:shd w:val="clear" w:color="auto" w:fill="FFFFFF"/>
        <w:spacing w:after="240" w:line="403" w:lineRule="atLeast"/>
        <w:textAlignment w:val="baseline"/>
        <w:rPr>
          <w:rFonts w:ascii="inherit" w:hAnsi="inherit" w:cs="inherit"/>
          <w:color w:val="373737"/>
          <w:sz w:val="25"/>
          <w:szCs w:val="25"/>
          <w:lang w:eastAsia="it-IT"/>
        </w:rPr>
      </w:pPr>
      <w:r w:rsidRPr="001D66DB">
        <w:rPr>
          <w:rFonts w:ascii="inherit" w:hAnsi="inherit" w:cs="inherit"/>
          <w:color w:val="373737"/>
          <w:sz w:val="25"/>
          <w:szCs w:val="25"/>
          <w:lang w:eastAsia="it-IT"/>
        </w:rPr>
        <w:t>Invia il tuo consiglio per lavorare al meglio con i tuoi studenti. Partiamo da 10 consigli racconti nella rete.</w:t>
      </w:r>
    </w:p>
    <w:p w:rsidR="00E53F20" w:rsidRPr="001D66DB" w:rsidRDefault="00E53F20" w:rsidP="001D66DB">
      <w:pPr>
        <w:shd w:val="clear" w:color="auto" w:fill="FFFFFF"/>
        <w:spacing w:after="240" w:line="403" w:lineRule="atLeast"/>
        <w:textAlignment w:val="baseline"/>
        <w:rPr>
          <w:rFonts w:ascii="inherit" w:hAnsi="inherit" w:cs="inherit"/>
          <w:color w:val="373737"/>
          <w:sz w:val="25"/>
          <w:szCs w:val="25"/>
          <w:lang w:eastAsia="it-IT"/>
        </w:rPr>
      </w:pPr>
      <w:r w:rsidRPr="001D66DB">
        <w:rPr>
          <w:rFonts w:ascii="inherit" w:hAnsi="inherit" w:cs="inherit"/>
          <w:color w:val="373737"/>
          <w:sz w:val="25"/>
          <w:szCs w:val="25"/>
          <w:lang w:eastAsia="it-IT"/>
        </w:rPr>
        <w:t>Questi i consigli di McGinnis, docente a Washington, ai propri colleghi più giovani, che abbiamo raccolto e tradotto dalla rete</w:t>
      </w:r>
    </w:p>
    <w:p w:rsidR="00E53F20" w:rsidRPr="001D66DB" w:rsidRDefault="00E53F20" w:rsidP="001D66DB">
      <w:pPr>
        <w:numPr>
          <w:ilvl w:val="0"/>
          <w:numId w:val="1"/>
        </w:numPr>
        <w:shd w:val="clear" w:color="auto" w:fill="FFFFFF"/>
        <w:spacing w:after="0" w:line="403" w:lineRule="atLeast"/>
        <w:ind w:left="579"/>
        <w:textAlignment w:val="baseline"/>
        <w:rPr>
          <w:rFonts w:ascii="inherit" w:hAnsi="inherit" w:cs="inherit"/>
          <w:color w:val="373737"/>
          <w:sz w:val="25"/>
          <w:szCs w:val="25"/>
          <w:lang w:eastAsia="it-IT"/>
        </w:rPr>
      </w:pPr>
      <w:r w:rsidRPr="001D66DB">
        <w:rPr>
          <w:rFonts w:ascii="inherit" w:hAnsi="inherit" w:cs="inherit"/>
          <w:color w:val="373737"/>
          <w:sz w:val="25"/>
          <w:szCs w:val="25"/>
          <w:lang w:eastAsia="it-IT"/>
        </w:rPr>
        <w:t>Non abbiate paura di chiedere scusa ai vostri studenti quando hai commesso un errore.</w:t>
      </w:r>
    </w:p>
    <w:p w:rsidR="00E53F20" w:rsidRPr="001D66DB" w:rsidRDefault="00E53F20" w:rsidP="001D66DB">
      <w:pPr>
        <w:numPr>
          <w:ilvl w:val="0"/>
          <w:numId w:val="1"/>
        </w:numPr>
        <w:shd w:val="clear" w:color="auto" w:fill="FFFFFF"/>
        <w:spacing w:after="0" w:line="403" w:lineRule="atLeast"/>
        <w:ind w:left="579"/>
        <w:textAlignment w:val="baseline"/>
        <w:rPr>
          <w:rFonts w:ascii="inherit" w:hAnsi="inherit" w:cs="inherit"/>
          <w:color w:val="373737"/>
          <w:sz w:val="25"/>
          <w:szCs w:val="25"/>
          <w:lang w:eastAsia="it-IT"/>
        </w:rPr>
      </w:pPr>
      <w:r w:rsidRPr="001D66DB">
        <w:rPr>
          <w:rFonts w:ascii="inherit" w:hAnsi="inherit" w:cs="inherit"/>
          <w:color w:val="373737"/>
          <w:sz w:val="25"/>
          <w:szCs w:val="25"/>
          <w:lang w:eastAsia="it-IT"/>
        </w:rPr>
        <w:t>Rendetevi conto che il piano di lezione è solo un piano. Ricordate, facciamo piani ogni giorno della nostra vita, ma raramente li realizziamo al 100%.</w:t>
      </w:r>
    </w:p>
    <w:p w:rsidR="00E53F20" w:rsidRPr="001D66DB" w:rsidRDefault="00E53F20" w:rsidP="001D66DB">
      <w:pPr>
        <w:numPr>
          <w:ilvl w:val="0"/>
          <w:numId w:val="1"/>
        </w:numPr>
        <w:shd w:val="clear" w:color="auto" w:fill="FFFFFF"/>
        <w:spacing w:after="0" w:line="403" w:lineRule="atLeast"/>
        <w:ind w:left="579"/>
        <w:textAlignment w:val="baseline"/>
        <w:rPr>
          <w:rFonts w:ascii="inherit" w:hAnsi="inherit" w:cs="inherit"/>
          <w:color w:val="373737"/>
          <w:sz w:val="25"/>
          <w:szCs w:val="25"/>
          <w:lang w:eastAsia="it-IT"/>
        </w:rPr>
      </w:pPr>
      <w:r w:rsidRPr="001D66DB">
        <w:rPr>
          <w:rFonts w:ascii="inherit" w:hAnsi="inherit" w:cs="inherit"/>
          <w:color w:val="373737"/>
          <w:sz w:val="25"/>
          <w:szCs w:val="25"/>
          <w:lang w:eastAsia="it-IT"/>
        </w:rPr>
        <w:t>Riposate bene la notte.</w:t>
      </w:r>
    </w:p>
    <w:p w:rsidR="00E53F20" w:rsidRPr="001D66DB" w:rsidRDefault="00E53F20" w:rsidP="001D66DB">
      <w:pPr>
        <w:numPr>
          <w:ilvl w:val="0"/>
          <w:numId w:val="1"/>
        </w:numPr>
        <w:shd w:val="clear" w:color="auto" w:fill="FFFFFF"/>
        <w:spacing w:after="0" w:line="403" w:lineRule="atLeast"/>
        <w:ind w:left="579"/>
        <w:textAlignment w:val="baseline"/>
        <w:rPr>
          <w:rFonts w:ascii="inherit" w:hAnsi="inherit" w:cs="inherit"/>
          <w:color w:val="373737"/>
          <w:sz w:val="25"/>
          <w:szCs w:val="25"/>
          <w:lang w:eastAsia="it-IT"/>
        </w:rPr>
      </w:pPr>
      <w:r w:rsidRPr="001D66DB">
        <w:rPr>
          <w:rFonts w:ascii="inherit" w:hAnsi="inherit" w:cs="inherit"/>
          <w:color w:val="373737"/>
          <w:sz w:val="25"/>
          <w:szCs w:val="25"/>
          <w:lang w:eastAsia="it-IT"/>
        </w:rPr>
        <w:t>Leggere, leggere, leggere tanto circa la professione di insegnante.</w:t>
      </w:r>
    </w:p>
    <w:p w:rsidR="00E53F20" w:rsidRPr="001D66DB" w:rsidRDefault="00E53F20" w:rsidP="001D66DB">
      <w:pPr>
        <w:numPr>
          <w:ilvl w:val="0"/>
          <w:numId w:val="1"/>
        </w:numPr>
        <w:shd w:val="clear" w:color="auto" w:fill="FFFFFF"/>
        <w:spacing w:after="0" w:line="403" w:lineRule="atLeast"/>
        <w:ind w:left="579"/>
        <w:textAlignment w:val="baseline"/>
        <w:rPr>
          <w:rFonts w:ascii="inherit" w:hAnsi="inherit" w:cs="inherit"/>
          <w:color w:val="373737"/>
          <w:sz w:val="25"/>
          <w:szCs w:val="25"/>
          <w:lang w:eastAsia="it-IT"/>
        </w:rPr>
      </w:pPr>
      <w:r w:rsidRPr="001D66DB">
        <w:rPr>
          <w:rFonts w:ascii="inherit" w:hAnsi="inherit" w:cs="inherit"/>
          <w:color w:val="373737"/>
          <w:sz w:val="25"/>
          <w:szCs w:val="25"/>
          <w:lang w:eastAsia="it-IT"/>
        </w:rPr>
        <w:t>Aggiornati.</w:t>
      </w:r>
    </w:p>
    <w:p w:rsidR="00E53F20" w:rsidRPr="001D66DB" w:rsidRDefault="00E53F20" w:rsidP="001D66DB">
      <w:pPr>
        <w:numPr>
          <w:ilvl w:val="0"/>
          <w:numId w:val="1"/>
        </w:numPr>
        <w:shd w:val="clear" w:color="auto" w:fill="FFFFFF"/>
        <w:spacing w:after="0" w:line="403" w:lineRule="atLeast"/>
        <w:ind w:left="579"/>
        <w:textAlignment w:val="baseline"/>
        <w:rPr>
          <w:rFonts w:ascii="inherit" w:hAnsi="inherit" w:cs="inherit"/>
          <w:color w:val="373737"/>
          <w:sz w:val="25"/>
          <w:szCs w:val="25"/>
          <w:lang w:eastAsia="it-IT"/>
        </w:rPr>
      </w:pPr>
      <w:r w:rsidRPr="001D66DB">
        <w:rPr>
          <w:rFonts w:ascii="inherit" w:hAnsi="inherit" w:cs="inherit"/>
          <w:color w:val="373737"/>
          <w:sz w:val="25"/>
          <w:szCs w:val="25"/>
          <w:lang w:eastAsia="it-IT"/>
        </w:rPr>
        <w:t>Scrivi il tuo nome su ciò che presti, gli insegnanti sono noti prestare qualcosa di interessante che poi dimenticano.</w:t>
      </w:r>
    </w:p>
    <w:p w:rsidR="00E53F20" w:rsidRPr="001D66DB" w:rsidRDefault="00E53F20" w:rsidP="001D66DB">
      <w:pPr>
        <w:numPr>
          <w:ilvl w:val="0"/>
          <w:numId w:val="1"/>
        </w:numPr>
        <w:shd w:val="clear" w:color="auto" w:fill="FFFFFF"/>
        <w:spacing w:after="0" w:line="403" w:lineRule="atLeast"/>
        <w:ind w:left="579"/>
        <w:textAlignment w:val="baseline"/>
        <w:rPr>
          <w:rFonts w:ascii="inherit" w:hAnsi="inherit" w:cs="inherit"/>
          <w:color w:val="373737"/>
          <w:sz w:val="25"/>
          <w:szCs w:val="25"/>
          <w:lang w:eastAsia="it-IT"/>
        </w:rPr>
      </w:pPr>
      <w:r w:rsidRPr="001D66DB">
        <w:rPr>
          <w:rFonts w:ascii="inherit" w:hAnsi="inherit" w:cs="inherit"/>
          <w:color w:val="373737"/>
          <w:sz w:val="25"/>
          <w:szCs w:val="25"/>
          <w:lang w:eastAsia="it-IT"/>
        </w:rPr>
        <w:t>Non lasciate che il vostro lavoro di insegnamento diventi la vostra vita! Di tutte le professioni del mondo, gli insegnanti potrebbero facilmente lavorare fino alla morte</w:t>
      </w:r>
    </w:p>
    <w:p w:rsidR="00E53F20" w:rsidRPr="001D66DB" w:rsidRDefault="00E53F20" w:rsidP="001D66DB">
      <w:pPr>
        <w:numPr>
          <w:ilvl w:val="0"/>
          <w:numId w:val="1"/>
        </w:numPr>
        <w:shd w:val="clear" w:color="auto" w:fill="FFFFFF"/>
        <w:spacing w:after="0" w:line="403" w:lineRule="atLeast"/>
        <w:ind w:left="579"/>
        <w:textAlignment w:val="baseline"/>
        <w:rPr>
          <w:rFonts w:ascii="inherit" w:hAnsi="inherit" w:cs="inherit"/>
          <w:color w:val="373737"/>
          <w:sz w:val="25"/>
          <w:szCs w:val="25"/>
          <w:lang w:eastAsia="it-IT"/>
        </w:rPr>
      </w:pPr>
      <w:r w:rsidRPr="001D66DB">
        <w:rPr>
          <w:rFonts w:ascii="inherit" w:hAnsi="inherit" w:cs="inherit"/>
          <w:color w:val="373737"/>
          <w:sz w:val="25"/>
          <w:szCs w:val="25"/>
          <w:lang w:eastAsia="it-IT"/>
        </w:rPr>
        <w:t>Ricordate il combustibile per il vostro giorno: sorriso, sorriso, sorriso</w:t>
      </w:r>
    </w:p>
    <w:p w:rsidR="00E53F20" w:rsidRPr="001D66DB" w:rsidRDefault="00E53F20" w:rsidP="001D66DB">
      <w:pPr>
        <w:shd w:val="clear" w:color="auto" w:fill="FFFFFF"/>
        <w:spacing w:after="240" w:line="403" w:lineRule="atLeast"/>
        <w:textAlignment w:val="baseline"/>
        <w:rPr>
          <w:rFonts w:ascii="inherit" w:hAnsi="inherit" w:cs="inherit"/>
          <w:color w:val="373737"/>
          <w:sz w:val="25"/>
          <w:szCs w:val="25"/>
          <w:lang w:eastAsia="it-IT"/>
        </w:rPr>
      </w:pPr>
      <w:r w:rsidRPr="001D66DB">
        <w:rPr>
          <w:rFonts w:ascii="inherit" w:hAnsi="inherit" w:cs="inherit"/>
          <w:color w:val="373737"/>
          <w:sz w:val="25"/>
          <w:szCs w:val="25"/>
          <w:lang w:eastAsia="it-IT"/>
        </w:rPr>
        <w:t>Inviaci il tuo consiglio da condividere con i colleghi</w:t>
      </w:r>
    </w:p>
    <w:p w:rsidR="00E53F20" w:rsidRPr="001D66DB" w:rsidRDefault="00E53F20" w:rsidP="001D66DB">
      <w:pPr>
        <w:shd w:val="clear" w:color="auto" w:fill="FFFFFF"/>
        <w:spacing w:after="0" w:line="403" w:lineRule="atLeast"/>
        <w:textAlignment w:val="baseline"/>
        <w:rPr>
          <w:rFonts w:ascii="inherit" w:hAnsi="inherit" w:cs="inherit"/>
          <w:color w:val="373737"/>
          <w:sz w:val="25"/>
          <w:szCs w:val="25"/>
          <w:lang w:eastAsia="it-IT"/>
        </w:rPr>
      </w:pPr>
      <w:r w:rsidRPr="001D66DB">
        <w:rPr>
          <w:rFonts w:ascii="inherit" w:hAnsi="inherit" w:cs="inherit"/>
          <w:color w:val="373737"/>
          <w:sz w:val="25"/>
          <w:szCs w:val="25"/>
          <w:lang w:eastAsia="it-IT"/>
        </w:rPr>
        <w:t> </w:t>
      </w:r>
    </w:p>
    <w:p w:rsidR="00E53F20" w:rsidRPr="001D66DB" w:rsidRDefault="00E53F20" w:rsidP="001D66DB">
      <w:pPr>
        <w:shd w:val="clear" w:color="auto" w:fill="FFFFFF"/>
        <w:spacing w:after="240" w:line="403" w:lineRule="atLeast"/>
        <w:textAlignment w:val="baseline"/>
        <w:rPr>
          <w:rFonts w:ascii="inherit" w:hAnsi="inherit" w:cs="inherit"/>
          <w:color w:val="373737"/>
          <w:sz w:val="25"/>
          <w:szCs w:val="25"/>
          <w:lang w:eastAsia="it-IT"/>
        </w:rPr>
      </w:pPr>
      <w:r w:rsidRPr="001D66DB">
        <w:rPr>
          <w:rFonts w:ascii="inherit" w:hAnsi="inherit" w:cs="inherit"/>
          <w:color w:val="373737"/>
          <w:sz w:val="25"/>
          <w:szCs w:val="25"/>
          <w:lang w:eastAsia="it-IT"/>
        </w:rPr>
        <w:t>Consigli per docenti: non lavorate fino alla morte e portate il vostro combustibile, il sorriso. Aggiungi il tuo</w:t>
      </w:r>
    </w:p>
    <w:p w:rsidR="00E53F20" w:rsidRDefault="00E53F20"/>
    <w:sectPr w:rsidR="00E53F20" w:rsidSect="001021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63AA5"/>
    <w:multiLevelType w:val="multilevel"/>
    <w:tmpl w:val="FBEC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embedSystemFont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6DB"/>
    <w:rsid w:val="00081F63"/>
    <w:rsid w:val="00102137"/>
    <w:rsid w:val="001D66DB"/>
    <w:rsid w:val="00395E87"/>
    <w:rsid w:val="007D3AB0"/>
    <w:rsid w:val="00E5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3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D6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D66DB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DefaultParagraphFont"/>
    <w:uiPriority w:val="99"/>
    <w:rsid w:val="001D66DB"/>
  </w:style>
  <w:style w:type="character" w:customStyle="1" w:styleId="bccurrent">
    <w:name w:val="bc_current"/>
    <w:basedOn w:val="DefaultParagraphFont"/>
    <w:uiPriority w:val="99"/>
    <w:rsid w:val="001D66DB"/>
  </w:style>
  <w:style w:type="character" w:styleId="Hyperlink">
    <w:name w:val="Hyperlink"/>
    <w:basedOn w:val="DefaultParagraphFont"/>
    <w:uiPriority w:val="99"/>
    <w:semiHidden/>
    <w:rsid w:val="001D66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D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1D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62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7395">
              <w:marLeft w:val="0"/>
              <w:marRight w:val="0"/>
              <w:marTop w:val="0"/>
              <w:marBottom w:val="0"/>
              <w:divBdr>
                <w:top w:val="single" w:sz="6" w:space="7" w:color="DEDEDE"/>
                <w:left w:val="none" w:sz="0" w:space="0" w:color="auto"/>
                <w:bottom w:val="single" w:sz="6" w:space="1" w:color="DEDEDE"/>
                <w:right w:val="none" w:sz="0" w:space="0" w:color="auto"/>
              </w:divBdr>
              <w:divsChild>
                <w:div w:id="14676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627396">
              <w:marLeft w:val="0"/>
              <w:marRight w:val="0"/>
              <w:marTop w:val="199"/>
              <w:marBottom w:val="1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7399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6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6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6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6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izzontescuola.it/news/consigli-docenti-non-lavorate-fino-alla-morte-e-portate-vostro-combustibile-sorriso-aggiungi-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225</Words>
  <Characters>1284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 per docenti: non lavorate fino alla morte e portate il vostro combustibile, il sorriso</dc:title>
  <dc:subject/>
  <dc:creator>User</dc:creator>
  <cp:keywords/>
  <dc:description/>
  <cp:lastModifiedBy>Cinzia</cp:lastModifiedBy>
  <cp:revision>2</cp:revision>
  <dcterms:created xsi:type="dcterms:W3CDTF">2015-11-02T13:58:00Z</dcterms:created>
  <dcterms:modified xsi:type="dcterms:W3CDTF">2015-11-02T13:58:00Z</dcterms:modified>
</cp:coreProperties>
</file>