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33" w:rsidRDefault="00017F33" w:rsidP="000F2713">
      <w:pPr>
        <w:spacing w:before="240" w:after="24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I.C.</w:t>
      </w:r>
      <w:proofErr w:type="gram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Castelverde</w:t>
      </w:r>
      <w:proofErr w:type="spellEnd"/>
      <w:r>
        <w:rPr>
          <w:rFonts w:ascii="Arial" w:hAnsi="Arial" w:cs="Arial"/>
        </w:rPr>
        <w:t xml:space="preserve"> – Scuole Primarie di </w:t>
      </w:r>
      <w:proofErr w:type="spellStart"/>
      <w:r>
        <w:rPr>
          <w:rFonts w:ascii="Arial" w:hAnsi="Arial" w:cs="Arial"/>
        </w:rPr>
        <w:t>Brazzu</w:t>
      </w:r>
      <w:r w:rsidR="00D873B3">
        <w:rPr>
          <w:rFonts w:ascii="Arial" w:hAnsi="Arial" w:cs="Arial"/>
        </w:rPr>
        <w:t>oli</w:t>
      </w:r>
      <w:proofErr w:type="spellEnd"/>
      <w:r w:rsidR="00D873B3">
        <w:rPr>
          <w:rFonts w:ascii="Arial" w:hAnsi="Arial" w:cs="Arial"/>
        </w:rPr>
        <w:t xml:space="preserve"> e di </w:t>
      </w:r>
      <w:proofErr w:type="spellStart"/>
      <w:r w:rsidR="00D873B3">
        <w:rPr>
          <w:rFonts w:ascii="Arial" w:hAnsi="Arial" w:cs="Arial"/>
        </w:rPr>
        <w:t>Castelverde</w:t>
      </w:r>
      <w:proofErr w:type="spellEnd"/>
      <w:r w:rsidR="00D873B3">
        <w:rPr>
          <w:rFonts w:ascii="Arial" w:hAnsi="Arial" w:cs="Arial"/>
        </w:rPr>
        <w:t xml:space="preserve"> – </w:t>
      </w:r>
      <w:proofErr w:type="spellStart"/>
      <w:r w:rsidR="00D873B3">
        <w:rPr>
          <w:rFonts w:ascii="Arial" w:hAnsi="Arial" w:cs="Arial"/>
        </w:rPr>
        <w:t>a.s.</w:t>
      </w:r>
      <w:proofErr w:type="spellEnd"/>
      <w:r w:rsidR="00D873B3">
        <w:rPr>
          <w:rFonts w:ascii="Arial" w:hAnsi="Arial" w:cs="Arial"/>
        </w:rPr>
        <w:t xml:space="preserve"> 2016/17</w:t>
      </w:r>
    </w:p>
    <w:p w:rsidR="00017F33" w:rsidRDefault="00F21B7A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per la Classe 4</w:t>
      </w:r>
      <w:r w:rsidR="00017F33">
        <w:rPr>
          <w:rFonts w:ascii="Arial" w:hAnsi="Arial" w:cs="Arial"/>
          <w:b/>
          <w:bCs/>
          <w:sz w:val="28"/>
          <w:szCs w:val="28"/>
        </w:rPr>
        <w:t>^</w:t>
      </w:r>
    </w:p>
    <w:p w:rsidR="00401731" w:rsidRDefault="007C5C32" w:rsidP="00401731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SCIENZE</w:t>
      </w:r>
    </w:p>
    <w:p w:rsidR="00401731" w:rsidRDefault="00401731" w:rsidP="00401731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D873B3" w:rsidRDefault="00017F33" w:rsidP="00D873B3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OBIETTIVI monitorati </w:t>
      </w:r>
      <w:r w:rsidR="00D873B3">
        <w:rPr>
          <w:rFonts w:ascii="Arial" w:hAnsi="Arial" w:cs="Arial"/>
          <w:u w:val="single"/>
        </w:rPr>
        <w:t>(conoscenze da valutare</w:t>
      </w:r>
      <w:proofErr w:type="gramStart"/>
      <w:r w:rsidR="00D873B3">
        <w:rPr>
          <w:rFonts w:ascii="Arial" w:hAnsi="Arial" w:cs="Arial"/>
          <w:u w:val="single"/>
        </w:rPr>
        <w:t>)</w:t>
      </w:r>
      <w:proofErr w:type="gramEnd"/>
    </w:p>
    <w:p w:rsidR="007C5C32" w:rsidRDefault="007C5C32" w:rsidP="007C5C32">
      <w:pPr>
        <w:numPr>
          <w:ilvl w:val="0"/>
          <w:numId w:val="5"/>
        </w:numPr>
        <w:spacing w:before="240" w:after="240"/>
        <w:jc w:val="both"/>
        <w:rPr>
          <w:rFonts w:ascii="Arial" w:hAnsi="Arial" w:cs="Arial"/>
          <w:b/>
        </w:rPr>
      </w:pPr>
      <w:r w:rsidRPr="007C5C32">
        <w:rPr>
          <w:rFonts w:ascii="Arial" w:hAnsi="Arial" w:cs="Arial"/>
          <w:b/>
        </w:rPr>
        <w:t xml:space="preserve">Saper classificare </w:t>
      </w:r>
      <w:proofErr w:type="gramStart"/>
      <w:r w:rsidRPr="007C5C32">
        <w:rPr>
          <w:rFonts w:ascii="Arial" w:hAnsi="Arial" w:cs="Arial"/>
          <w:b/>
        </w:rPr>
        <w:t>gli animali secondo</w:t>
      </w:r>
      <w:proofErr w:type="gramEnd"/>
      <w:r w:rsidRPr="007C5C32">
        <w:rPr>
          <w:rFonts w:ascii="Arial" w:hAnsi="Arial" w:cs="Arial"/>
          <w:b/>
        </w:rPr>
        <w:t xml:space="preserve"> alcune caratteristiche</w:t>
      </w:r>
    </w:p>
    <w:p w:rsidR="00017F33" w:rsidRDefault="007C5C32" w:rsidP="007C5C32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016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prova </w:t>
      </w:r>
      <w:proofErr w:type="gramStart"/>
      <w:r>
        <w:rPr>
          <w:rFonts w:ascii="Arial" w:hAnsi="Arial" w:cs="Arial"/>
        </w:rPr>
        <w:t>verrà</w:t>
      </w:r>
      <w:proofErr w:type="gramEnd"/>
      <w:r>
        <w:rPr>
          <w:rFonts w:ascii="Arial" w:hAnsi="Arial" w:cs="Arial"/>
        </w:rPr>
        <w:t xml:space="preserve"> somministrata</w:t>
      </w:r>
      <w:r w:rsidR="00017F33">
        <w:rPr>
          <w:rFonts w:ascii="Arial" w:hAnsi="Arial" w:cs="Arial"/>
        </w:rPr>
        <w:t xml:space="preserve"> mediante schede (si vedano allegati), da completare in un tempo massimo di 2 ore.</w:t>
      </w:r>
    </w:p>
    <w:p w:rsidR="00017F33" w:rsidRDefault="007C5C32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La prova</w:t>
      </w:r>
      <w:r w:rsidR="00017F33">
        <w:rPr>
          <w:rFonts w:ascii="Arial" w:hAnsi="Arial" w:cs="Arial"/>
        </w:rPr>
        <w:t xml:space="preserve"> per gli alunni con disabilità o notevoli diffi</w:t>
      </w:r>
      <w:r>
        <w:rPr>
          <w:rFonts w:ascii="Arial" w:hAnsi="Arial" w:cs="Arial"/>
        </w:rPr>
        <w:t>coltà di apprendimento subirà</w:t>
      </w:r>
      <w:r w:rsidR="00017F33">
        <w:rPr>
          <w:rFonts w:ascii="Arial" w:hAnsi="Arial" w:cs="Arial"/>
        </w:rPr>
        <w:t xml:space="preserve"> adattamenti nei contenuti e nei tempi consentiti (si rimanda alla documentazione specifica delle classi).                 </w:t>
      </w:r>
    </w:p>
    <w:p w:rsidR="00E67B60" w:rsidRDefault="00017F33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prerequisiti delle prove </w:t>
      </w:r>
      <w:proofErr w:type="gramStart"/>
      <w:r>
        <w:rPr>
          <w:rFonts w:ascii="Arial" w:hAnsi="Arial" w:cs="Arial"/>
        </w:rPr>
        <w:t>verranno</w:t>
      </w:r>
      <w:proofErr w:type="gramEnd"/>
      <w:r>
        <w:rPr>
          <w:rFonts w:ascii="Arial" w:hAnsi="Arial" w:cs="Arial"/>
        </w:rPr>
        <w:t xml:space="preserve"> valutati utilizzando i termini: </w:t>
      </w:r>
      <w:r w:rsidR="00F21B7A">
        <w:rPr>
          <w:rFonts w:ascii="Arial" w:hAnsi="Arial" w:cs="Arial"/>
        </w:rPr>
        <w:t>RAGGIUNTO</w:t>
      </w:r>
      <w:r w:rsidR="00E67B60">
        <w:rPr>
          <w:rFonts w:ascii="Arial" w:hAnsi="Arial" w:cs="Arial"/>
        </w:rPr>
        <w:t xml:space="preserve"> </w:t>
      </w:r>
      <w:r w:rsidR="00F21B7A">
        <w:rPr>
          <w:rFonts w:ascii="Arial" w:hAnsi="Arial" w:cs="Arial"/>
        </w:rPr>
        <w:t>– DA CONSOL</w:t>
      </w:r>
      <w:r w:rsidR="00E67B60">
        <w:rPr>
          <w:rFonts w:ascii="Arial" w:hAnsi="Arial" w:cs="Arial"/>
        </w:rPr>
        <w:t xml:space="preserve">IDARE </w:t>
      </w:r>
      <w:r w:rsidR="00F21B7A">
        <w:rPr>
          <w:rFonts w:ascii="Arial" w:hAnsi="Arial" w:cs="Arial"/>
        </w:rPr>
        <w:t>–</w:t>
      </w:r>
      <w:r w:rsidR="00E67B60">
        <w:rPr>
          <w:rFonts w:ascii="Arial" w:hAnsi="Arial" w:cs="Arial"/>
        </w:rPr>
        <w:t xml:space="preserve"> NON RAGGIUNTO.</w:t>
      </w:r>
    </w:p>
    <w:p w:rsidR="00E67B60" w:rsidRDefault="00E67B60">
      <w:pPr>
        <w:spacing w:before="240" w:after="240"/>
        <w:jc w:val="both"/>
        <w:rPr>
          <w:rFonts w:ascii="Arial" w:hAnsi="Arial" w:cs="Arial"/>
        </w:rPr>
      </w:pPr>
    </w:p>
    <w:p w:rsidR="00E67B60" w:rsidRDefault="00E67B60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017F33" w:rsidRDefault="00E67B60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017F33">
        <w:rPr>
          <w:rFonts w:ascii="Arial" w:hAnsi="Arial" w:cs="Arial"/>
        </w:rPr>
        <w:t>Le insegnanti</w:t>
      </w:r>
    </w:p>
    <w:p w:rsidR="00017F33" w:rsidRDefault="00017F33" w:rsidP="00257B7A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733A7D">
        <w:rPr>
          <w:rFonts w:ascii="Arial" w:hAnsi="Arial" w:cs="Arial"/>
        </w:rPr>
        <w:t xml:space="preserve">                             </w:t>
      </w:r>
      <w:proofErr w:type="spellStart"/>
      <w:r w:rsidR="00733A7D">
        <w:rPr>
          <w:rFonts w:ascii="Arial" w:hAnsi="Arial" w:cs="Arial"/>
        </w:rPr>
        <w:t>Alfonsina</w:t>
      </w:r>
      <w:proofErr w:type="spellEnd"/>
      <w:r w:rsidR="00733A7D">
        <w:rPr>
          <w:rFonts w:ascii="Arial" w:hAnsi="Arial" w:cs="Arial"/>
        </w:rPr>
        <w:t xml:space="preserve"> Mauro – Nunzia </w:t>
      </w:r>
      <w:proofErr w:type="spellStart"/>
      <w:r w:rsidR="00733A7D">
        <w:rPr>
          <w:rFonts w:ascii="Arial" w:hAnsi="Arial" w:cs="Arial"/>
        </w:rPr>
        <w:t>Rao</w:t>
      </w:r>
      <w:proofErr w:type="spellEnd"/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AE7AE6" w:rsidRDefault="00AE7AE6" w:rsidP="00AE7AE6">
      <w:pPr>
        <w:spacing w:before="240" w:after="240"/>
        <w:rPr>
          <w:rFonts w:ascii="Arial" w:hAnsi="Arial" w:cs="Arial"/>
        </w:rPr>
      </w:pPr>
    </w:p>
    <w:p w:rsidR="007C5C32" w:rsidRDefault="007C5C32" w:rsidP="00AE7AE6">
      <w:pPr>
        <w:spacing w:before="240" w:after="240"/>
        <w:jc w:val="center"/>
        <w:rPr>
          <w:rFonts w:ascii="Arial" w:hAnsi="Arial" w:cs="Arial"/>
          <w:b/>
        </w:rPr>
      </w:pPr>
      <w:r w:rsidRPr="007C5C32">
        <w:rPr>
          <w:rFonts w:ascii="Arial" w:hAnsi="Arial" w:cs="Arial"/>
          <w:b/>
        </w:rPr>
        <w:lastRenderedPageBreak/>
        <w:t>Verifica d’ingresso</w:t>
      </w:r>
    </w:p>
    <w:p w:rsidR="00AE7AE6" w:rsidRPr="007C5C32" w:rsidRDefault="00AE7AE6" w:rsidP="00AE7AE6">
      <w:pPr>
        <w:spacing w:before="240" w:after="240"/>
        <w:jc w:val="center"/>
        <w:rPr>
          <w:rFonts w:ascii="Arial" w:hAnsi="Arial" w:cs="Arial"/>
          <w:b/>
        </w:rPr>
      </w:pP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ALUNNO_____________________________________CLASSE____________________</w:t>
      </w: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  <w:r w:rsidRPr="007C5C32">
        <w:rPr>
          <w:rFonts w:ascii="Arial" w:hAnsi="Arial" w:cs="Arial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85pt;height:630.95pt" o:ole="">
            <v:imagedata r:id="rId7" o:title=""/>
          </v:shape>
          <o:OLEObject Type="Embed" ProgID="AcroExch.Document.DC" ShapeID="_x0000_i1025" DrawAspect="Content" ObjectID="_1537470967" r:id="rId8"/>
        </w:object>
      </w:r>
      <w:r>
        <w:rPr>
          <w:rFonts w:ascii="Arial" w:hAnsi="Arial" w:cs="Arial"/>
        </w:rPr>
        <w:t>Ritaglia le figurine, incollale sul quaderno e scrivi accanto ad ognuno le caratteristiche</w:t>
      </w:r>
      <w:proofErr w:type="gramStart"/>
      <w:r>
        <w:rPr>
          <w:rFonts w:ascii="Arial" w:hAnsi="Arial" w:cs="Arial"/>
        </w:rPr>
        <w:t xml:space="preserve"> </w:t>
      </w:r>
      <w:r w:rsidR="0001657A">
        <w:rPr>
          <w:rFonts w:ascii="Arial" w:hAnsi="Arial" w:cs="Arial"/>
        </w:rPr>
        <w:t xml:space="preserve"> </w:t>
      </w:r>
      <w:proofErr w:type="gramEnd"/>
      <w:r w:rsidR="0001657A">
        <w:rPr>
          <w:rFonts w:ascii="Arial" w:hAnsi="Arial" w:cs="Arial"/>
        </w:rPr>
        <w:t>a cui</w:t>
      </w:r>
      <w:r>
        <w:rPr>
          <w:rFonts w:ascii="Arial" w:hAnsi="Arial" w:cs="Arial"/>
        </w:rPr>
        <w:t xml:space="preserve"> appartiene.</w:t>
      </w: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7C5C32" w:rsidRDefault="007C5C32" w:rsidP="007C5C32">
      <w:r>
        <w:t>VERTEBRATO</w:t>
      </w:r>
    </w:p>
    <w:p w:rsidR="007C5C32" w:rsidRDefault="007C5C32" w:rsidP="007C5C32">
      <w:r>
        <w:t>INVERTEBRATO</w:t>
      </w:r>
    </w:p>
    <w:p w:rsidR="007C5C32" w:rsidRDefault="007C5C32" w:rsidP="007C5C32">
      <w:r>
        <w:t>MOLLUSCO</w:t>
      </w:r>
    </w:p>
    <w:p w:rsidR="007C5C32" w:rsidRDefault="007C5C32" w:rsidP="007C5C32">
      <w:r>
        <w:t>VERME</w:t>
      </w:r>
    </w:p>
    <w:p w:rsidR="007C5C32" w:rsidRDefault="007C5C32" w:rsidP="007C5C32">
      <w:r>
        <w:t>INSETTO</w:t>
      </w:r>
    </w:p>
    <w:p w:rsidR="007C5C32" w:rsidRDefault="007C5C32" w:rsidP="007C5C32">
      <w:r>
        <w:t>CROSTACEO</w:t>
      </w:r>
    </w:p>
    <w:p w:rsidR="007C5C32" w:rsidRDefault="007C5C32" w:rsidP="007C5C32">
      <w:r>
        <w:t>PESCE</w:t>
      </w:r>
    </w:p>
    <w:p w:rsidR="007C5C32" w:rsidRDefault="007C5C32" w:rsidP="007C5C32">
      <w:r>
        <w:t>RETTILE</w:t>
      </w:r>
    </w:p>
    <w:p w:rsidR="007C5C32" w:rsidRDefault="007C5C32" w:rsidP="007C5C32">
      <w:r>
        <w:t>ANFIBIO</w:t>
      </w:r>
    </w:p>
    <w:p w:rsidR="007C5C32" w:rsidRDefault="007C5C32" w:rsidP="007C5C32">
      <w:r>
        <w:t>UCCELLO</w:t>
      </w:r>
    </w:p>
    <w:p w:rsidR="007C5C32" w:rsidRDefault="007C5C32" w:rsidP="007C5C32">
      <w:r>
        <w:t xml:space="preserve">MAMMIFERO </w:t>
      </w:r>
    </w:p>
    <w:p w:rsidR="007C5C32" w:rsidRDefault="007C5C32" w:rsidP="00257B7A">
      <w:pPr>
        <w:spacing w:before="240" w:after="240"/>
        <w:jc w:val="both"/>
        <w:rPr>
          <w:rFonts w:ascii="Arial" w:hAnsi="Arial" w:cs="Arial"/>
        </w:rPr>
      </w:pPr>
    </w:p>
    <w:p w:rsidR="00017F33" w:rsidRDefault="00017F33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64372A" w:rsidRDefault="0064372A">
      <w:pPr>
        <w:rPr>
          <w:rFonts w:ascii="Arial" w:hAnsi="Arial" w:cs="Arial"/>
        </w:rPr>
      </w:pPr>
    </w:p>
    <w:p w:rsidR="00017F33" w:rsidRDefault="00017F33" w:rsidP="00B21CF7">
      <w:pPr>
        <w:rPr>
          <w:rFonts w:ascii="Arial" w:hAnsi="Arial" w:cs="Arial"/>
          <w:b/>
        </w:rPr>
      </w:pPr>
    </w:p>
    <w:p w:rsidR="0064372A" w:rsidRDefault="0064372A" w:rsidP="00257B7A">
      <w:pPr>
        <w:jc w:val="center"/>
        <w:rPr>
          <w:rFonts w:ascii="Arial" w:hAnsi="Arial" w:cs="Arial"/>
          <w:b/>
        </w:rPr>
      </w:pPr>
    </w:p>
    <w:p w:rsidR="00B21CF7" w:rsidRDefault="00B21CF7" w:rsidP="00B21CF7">
      <w:pPr>
        <w:jc w:val="center"/>
        <w:rPr>
          <w:rFonts w:ascii="Arial" w:hAnsi="Arial" w:cs="Arial"/>
          <w:b/>
        </w:rPr>
      </w:pPr>
    </w:p>
    <w:p w:rsidR="00AD79E9" w:rsidRDefault="00AD79E9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p w:rsidR="00B21CF7" w:rsidRDefault="008C3128" w:rsidP="005060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6186">
        <w:rPr>
          <w:rFonts w:ascii="Arial" w:hAnsi="Arial" w:cs="Arial"/>
          <w:b/>
        </w:rPr>
        <w:t xml:space="preserve"> </w:t>
      </w:r>
    </w:p>
    <w:p w:rsidR="00B21CF7" w:rsidRDefault="00B21CF7" w:rsidP="005060E2">
      <w:pPr>
        <w:rPr>
          <w:rFonts w:ascii="Arial" w:hAnsi="Arial" w:cs="Arial"/>
          <w:b/>
        </w:rPr>
      </w:pPr>
    </w:p>
    <w:p w:rsidR="0024159E" w:rsidRDefault="0024159E" w:rsidP="0024159E">
      <w:pPr>
        <w:rPr>
          <w:rFonts w:ascii="Arial" w:hAnsi="Arial" w:cs="Arial"/>
          <w:b/>
        </w:rPr>
      </w:pPr>
    </w:p>
    <w:p w:rsidR="008C3128" w:rsidRDefault="008C3128" w:rsidP="005060E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4"/>
        <w:gridCol w:w="2445"/>
      </w:tblGrid>
      <w:tr w:rsidR="00962D83" w:rsidRPr="00962D83" w:rsidTr="00962D83">
        <w:tc>
          <w:tcPr>
            <w:tcW w:w="2444" w:type="dxa"/>
          </w:tcPr>
          <w:p w:rsid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Errori</w:t>
            </w: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---------------------------</w:t>
            </w:r>
          </w:p>
        </w:tc>
        <w:tc>
          <w:tcPr>
            <w:tcW w:w="2444" w:type="dxa"/>
          </w:tcPr>
          <w:p w:rsid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Prova d’ingresso</w:t>
            </w: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------------------------------</w:t>
            </w:r>
          </w:p>
        </w:tc>
        <w:tc>
          <w:tcPr>
            <w:tcW w:w="2444" w:type="dxa"/>
          </w:tcPr>
          <w:p w:rsid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Firma insegnante</w:t>
            </w: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--------------------------</w:t>
            </w:r>
          </w:p>
        </w:tc>
        <w:tc>
          <w:tcPr>
            <w:tcW w:w="2445" w:type="dxa"/>
          </w:tcPr>
          <w:p w:rsid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Firma genitore</w:t>
            </w: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D83" w:rsidRPr="00962D83" w:rsidRDefault="00962D83" w:rsidP="00962D83">
            <w:pPr>
              <w:rPr>
                <w:rFonts w:ascii="Arial" w:hAnsi="Arial" w:cs="Arial"/>
                <w:sz w:val="18"/>
                <w:szCs w:val="18"/>
              </w:rPr>
            </w:pPr>
            <w:r w:rsidRPr="00962D83">
              <w:rPr>
                <w:rFonts w:ascii="Arial" w:hAnsi="Arial" w:cs="Arial"/>
                <w:sz w:val="18"/>
                <w:szCs w:val="18"/>
              </w:rPr>
              <w:t>-------------------------</w:t>
            </w:r>
          </w:p>
        </w:tc>
      </w:tr>
    </w:tbl>
    <w:p w:rsidR="00B21CF7" w:rsidRDefault="00B21CF7" w:rsidP="00343D5C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B21CF7" w:rsidRDefault="00B21CF7" w:rsidP="005060E2">
      <w:pPr>
        <w:rPr>
          <w:rFonts w:ascii="Arial" w:hAnsi="Arial" w:cs="Arial"/>
          <w:b/>
        </w:rPr>
      </w:pPr>
    </w:p>
    <w:p w:rsidR="00017F33" w:rsidRPr="00257B7A" w:rsidRDefault="00017F33">
      <w:pPr>
        <w:rPr>
          <w:rFonts w:ascii="Arial" w:hAnsi="Arial" w:cs="Arial"/>
          <w:sz w:val="28"/>
          <w:szCs w:val="28"/>
        </w:rPr>
      </w:pPr>
    </w:p>
    <w:sectPr w:rsidR="00017F33" w:rsidRPr="00257B7A" w:rsidSect="00896B18">
      <w:headerReference w:type="default" r:id="rId9"/>
      <w:footerReference w:type="default" r:id="rId10"/>
      <w:pgSz w:w="11905" w:h="16838"/>
      <w:pgMar w:top="567" w:right="1134" w:bottom="567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65" w:rsidRDefault="00684365" w:rsidP="00017F33">
      <w:r>
        <w:separator/>
      </w:r>
    </w:p>
  </w:endnote>
  <w:endnote w:type="continuationSeparator" w:id="0">
    <w:p w:rsidR="00684365" w:rsidRDefault="00684365" w:rsidP="0001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A5" w:rsidRDefault="00EC20A5">
    <w:pPr>
      <w:tabs>
        <w:tab w:val="center" w:pos="4818"/>
        <w:tab w:val="right" w:pos="9637"/>
      </w:tabs>
      <w:rPr>
        <w:kern w:val="0"/>
      </w:rPr>
    </w:pPr>
  </w:p>
  <w:p w:rsidR="00EC20A5" w:rsidRDefault="00EC20A5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65" w:rsidRDefault="00684365" w:rsidP="00017F33">
      <w:r>
        <w:separator/>
      </w:r>
    </w:p>
  </w:footnote>
  <w:footnote w:type="continuationSeparator" w:id="0">
    <w:p w:rsidR="00684365" w:rsidRDefault="00684365" w:rsidP="00017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0A5" w:rsidRDefault="00EC20A5">
    <w:pPr>
      <w:tabs>
        <w:tab w:val="center" w:pos="4818"/>
        <w:tab w:val="right" w:pos="9637"/>
      </w:tabs>
      <w:rPr>
        <w:kern w:val="0"/>
      </w:rPr>
    </w:pPr>
  </w:p>
  <w:p w:rsidR="00EC20A5" w:rsidRDefault="00EC20A5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2D4"/>
    <w:multiLevelType w:val="hybridMultilevel"/>
    <w:tmpl w:val="1952BA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34C17"/>
    <w:multiLevelType w:val="hybridMultilevel"/>
    <w:tmpl w:val="737E1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62759"/>
    <w:multiLevelType w:val="hybridMultilevel"/>
    <w:tmpl w:val="75C0A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72A70"/>
    <w:multiLevelType w:val="hybridMultilevel"/>
    <w:tmpl w:val="DEECA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57BB9"/>
    <w:multiLevelType w:val="hybridMultilevel"/>
    <w:tmpl w:val="94F89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attachedTemplate r:id="rId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01657A"/>
    <w:rsid w:val="0001657A"/>
    <w:rsid w:val="00017F33"/>
    <w:rsid w:val="00033A38"/>
    <w:rsid w:val="00053A93"/>
    <w:rsid w:val="00094446"/>
    <w:rsid w:val="000C55C1"/>
    <w:rsid w:val="000F2713"/>
    <w:rsid w:val="001B1776"/>
    <w:rsid w:val="0024159E"/>
    <w:rsid w:val="00257B7A"/>
    <w:rsid w:val="002D7559"/>
    <w:rsid w:val="00324B2D"/>
    <w:rsid w:val="00343D5C"/>
    <w:rsid w:val="003C52E2"/>
    <w:rsid w:val="00401731"/>
    <w:rsid w:val="00402526"/>
    <w:rsid w:val="0047529B"/>
    <w:rsid w:val="005060E2"/>
    <w:rsid w:val="005177EA"/>
    <w:rsid w:val="00533B2A"/>
    <w:rsid w:val="0053639B"/>
    <w:rsid w:val="005547E5"/>
    <w:rsid w:val="00630090"/>
    <w:rsid w:val="0064372A"/>
    <w:rsid w:val="00684365"/>
    <w:rsid w:val="00733A7D"/>
    <w:rsid w:val="007C5C32"/>
    <w:rsid w:val="007D6A2E"/>
    <w:rsid w:val="00811BFE"/>
    <w:rsid w:val="00896B18"/>
    <w:rsid w:val="008C3128"/>
    <w:rsid w:val="008F6186"/>
    <w:rsid w:val="00962D83"/>
    <w:rsid w:val="0096410D"/>
    <w:rsid w:val="0097599D"/>
    <w:rsid w:val="009816D2"/>
    <w:rsid w:val="00A20C39"/>
    <w:rsid w:val="00A35C41"/>
    <w:rsid w:val="00AD79E9"/>
    <w:rsid w:val="00AE7AE6"/>
    <w:rsid w:val="00B21CF7"/>
    <w:rsid w:val="00BD03D2"/>
    <w:rsid w:val="00C41373"/>
    <w:rsid w:val="00C6349A"/>
    <w:rsid w:val="00C76941"/>
    <w:rsid w:val="00CF4CE4"/>
    <w:rsid w:val="00D873B3"/>
    <w:rsid w:val="00DF1891"/>
    <w:rsid w:val="00E12CFA"/>
    <w:rsid w:val="00E24595"/>
    <w:rsid w:val="00E67B60"/>
    <w:rsid w:val="00EC20A5"/>
    <w:rsid w:val="00F21B7A"/>
    <w:rsid w:val="00FC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FE3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7B7A"/>
    <w:pPr>
      <w:widowControl w:val="0"/>
      <w:overflowPunct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1BFE"/>
    <w:rPr>
      <w:rFonts w:ascii="Times New Roman" w:hAnsi="Times New Roman"/>
      <w:kern w:val="28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11B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1BFE"/>
    <w:rPr>
      <w:rFonts w:ascii="Times New Roman" w:hAnsi="Times New Roman"/>
      <w:kern w:val="28"/>
      <w:sz w:val="24"/>
      <w:szCs w:val="24"/>
    </w:rPr>
  </w:style>
  <w:style w:type="paragraph" w:customStyle="1" w:styleId="Style1">
    <w:name w:val="Style 1"/>
    <w:basedOn w:val="Normale"/>
    <w:uiPriority w:val="99"/>
    <w:rsid w:val="0024159E"/>
    <w:pPr>
      <w:overflowPunct/>
      <w:autoSpaceDE w:val="0"/>
      <w:autoSpaceDN w:val="0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ONSINA\Desktop\PROVE%20D'INGRESSO%20CLASSE%20QUARTA\verifiche%20d&#236;ingresso%202016-2017\PROVA%20D'INGRESSO%20SCIENZE%20CL.%204%5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PROVA D'INGRESSO SCIENZE CL. 4^</Template>
  <TotalTime>10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ALFONSINA</cp:lastModifiedBy>
  <cp:revision>2</cp:revision>
  <dcterms:created xsi:type="dcterms:W3CDTF">2016-10-08T20:17:00Z</dcterms:created>
  <dcterms:modified xsi:type="dcterms:W3CDTF">2016-10-08T20:30:00Z</dcterms:modified>
</cp:coreProperties>
</file>